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7" w:rsidRPr="00374915" w:rsidRDefault="00803FD7">
      <w:pPr>
        <w:rPr>
          <w:rFonts w:asciiTheme="minorHAnsi" w:hAnsiTheme="minorHAnsi"/>
        </w:rPr>
      </w:pPr>
    </w:p>
    <w:p w:rsidR="00473B0A" w:rsidRPr="00374915" w:rsidRDefault="005414C4" w:rsidP="005C0CE6">
      <w:pPr>
        <w:rPr>
          <w:rFonts w:asciiTheme="minorHAnsi" w:hAnsiTheme="minorHAnsi"/>
        </w:rPr>
      </w:pPr>
      <w:r w:rsidRPr="00374915">
        <w:rPr>
          <w:rFonts w:asciiTheme="minorHAnsi" w:hAnsiTheme="minorHAnsi"/>
        </w:rPr>
        <w:tab/>
      </w:r>
      <w:r w:rsidRPr="00374915">
        <w:rPr>
          <w:rFonts w:asciiTheme="minorHAnsi" w:hAnsiTheme="minorHAnsi"/>
        </w:rPr>
        <w:tab/>
      </w:r>
      <w:r w:rsidRPr="00374915">
        <w:rPr>
          <w:rFonts w:asciiTheme="minorHAnsi" w:hAnsiTheme="minorHAnsi"/>
        </w:rPr>
        <w:tab/>
      </w:r>
      <w:r w:rsidR="00473B0A" w:rsidRPr="00374915">
        <w:rPr>
          <w:rFonts w:asciiTheme="minorHAnsi" w:hAnsiTheme="minorHAnsi"/>
        </w:rPr>
        <w:tab/>
      </w:r>
      <w:r w:rsidR="00473B0A" w:rsidRPr="00374915">
        <w:rPr>
          <w:rFonts w:asciiTheme="minorHAnsi" w:hAnsiTheme="minorHAnsi"/>
        </w:rPr>
        <w:tab/>
      </w:r>
      <w:r w:rsidR="00473B0A" w:rsidRPr="00374915">
        <w:rPr>
          <w:rFonts w:asciiTheme="minorHAnsi" w:hAnsiTheme="minorHAnsi"/>
        </w:rPr>
        <w:tab/>
      </w:r>
      <w:r w:rsidR="00473B0A" w:rsidRPr="00374915">
        <w:rPr>
          <w:rFonts w:asciiTheme="minorHAnsi" w:hAnsiTheme="minorHAnsi"/>
        </w:rPr>
        <w:tab/>
      </w:r>
      <w:r w:rsidR="00473B0A" w:rsidRPr="00374915">
        <w:rPr>
          <w:rFonts w:asciiTheme="minorHAnsi" w:hAnsiTheme="minorHAnsi"/>
        </w:rPr>
        <w:tab/>
      </w:r>
    </w:p>
    <w:p w:rsidR="00032C4D" w:rsidRPr="00374915" w:rsidRDefault="00032C4D" w:rsidP="00032C4D">
      <w:pPr>
        <w:jc w:val="both"/>
        <w:rPr>
          <w:rFonts w:asciiTheme="minorHAnsi" w:hAnsiTheme="minorHAnsi"/>
          <w:noProof/>
        </w:rPr>
      </w:pPr>
    </w:p>
    <w:p w:rsidR="001E0D5F" w:rsidRDefault="00663189" w:rsidP="00374915">
      <w:pPr>
        <w:jc w:val="center"/>
        <w:rPr>
          <w:rFonts w:asciiTheme="minorHAnsi" w:hAnsiTheme="minorHAnsi"/>
          <w:b/>
          <w:noProof/>
          <w:sz w:val="52"/>
          <w:szCs w:val="52"/>
        </w:rPr>
      </w:pPr>
      <w:r w:rsidRPr="00374915">
        <w:rPr>
          <w:rFonts w:asciiTheme="minorHAnsi" w:hAnsiTheme="minorHAnsi"/>
          <w:b/>
          <w:noProof/>
          <w:sz w:val="52"/>
          <w:szCs w:val="52"/>
        </w:rPr>
        <w:t xml:space="preserve">Zadání </w:t>
      </w:r>
      <w:r w:rsidR="00242237">
        <w:rPr>
          <w:rFonts w:asciiTheme="minorHAnsi" w:hAnsiTheme="minorHAnsi"/>
          <w:b/>
          <w:noProof/>
          <w:sz w:val="52"/>
          <w:szCs w:val="52"/>
        </w:rPr>
        <w:t>Nové logo pro BONA, o.p.s.</w:t>
      </w:r>
    </w:p>
    <w:p w:rsidR="00374915" w:rsidRPr="00374915" w:rsidRDefault="00374915" w:rsidP="00374915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060"/>
      </w:tblGrid>
      <w:tr w:rsidR="001E0D5F" w:rsidRPr="00374915" w:rsidTr="001E0D5F">
        <w:tc>
          <w:tcPr>
            <w:tcW w:w="9060" w:type="dxa"/>
          </w:tcPr>
          <w:p w:rsidR="00B71D92" w:rsidRPr="00374915" w:rsidRDefault="001E0D5F" w:rsidP="00B71D92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t>Popis:</w:t>
            </w:r>
            <w:r w:rsidR="00B71D92" w:rsidRPr="00374915">
              <w:rPr>
                <w:rFonts w:asciiTheme="minorHAnsi" w:hAnsiTheme="minorHAnsi"/>
                <w:b/>
                <w:noProof/>
              </w:rPr>
              <w:t xml:space="preserve"> </w:t>
            </w:r>
          </w:p>
          <w:p w:rsidR="001E0D5F" w:rsidRDefault="00E56550" w:rsidP="00032C4D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BONA, o.p.s. je neziskovka, která vznikla před 16ti lety s cílem pomáhat lidem s duševním onemocněním. Provozuje chráněné bydlení, podporované samostatné bydlení a chráněné dílny.</w:t>
            </w:r>
          </w:p>
          <w:p w:rsidR="00E56550" w:rsidRDefault="00E56550" w:rsidP="00032C4D">
            <w:pPr>
              <w:jc w:val="both"/>
              <w:rPr>
                <w:rFonts w:asciiTheme="minorHAnsi" w:hAnsiTheme="minorHAnsi"/>
                <w:noProof/>
              </w:rPr>
            </w:pPr>
          </w:p>
          <w:p w:rsidR="00E56550" w:rsidRDefault="00E56550" w:rsidP="00194385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Za dobu existence používáme druhé</w:t>
            </w:r>
            <w:r w:rsidR="00194385">
              <w:rPr>
                <w:rFonts w:asciiTheme="minorHAnsi" w:hAnsiTheme="minorHAnsi"/>
                <w:noProof/>
              </w:rPr>
              <w:t xml:space="preserve"> logo, které bylo loni doplněno o nadstavbu zdůrazňující 15 let existence organizace. Se současným logem nejsme spokojení, protože:</w:t>
            </w:r>
          </w:p>
          <w:p w:rsidR="00194385" w:rsidRPr="00194385" w:rsidRDefault="00194385" w:rsidP="0019438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</w:rPr>
            </w:pPr>
            <w:r w:rsidRPr="00194385">
              <w:rPr>
                <w:rFonts w:asciiTheme="minorHAnsi" w:hAnsiTheme="minorHAnsi"/>
              </w:rPr>
              <w:t>evokuje spíše realitní kancelář nebo cestovní agenturu</w:t>
            </w:r>
            <w:r>
              <w:rPr>
                <w:rFonts w:asciiTheme="minorHAnsi" w:hAnsiTheme="minorHAnsi"/>
              </w:rPr>
              <w:t xml:space="preserve"> nikoliv zaměření organizace</w:t>
            </w:r>
          </w:p>
          <w:p w:rsidR="00194385" w:rsidRPr="00194385" w:rsidRDefault="00194385" w:rsidP="0019438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není variabilní pro jednotlivé odnože organizace </w:t>
            </w:r>
          </w:p>
          <w:p w:rsidR="00194385" w:rsidRPr="00194385" w:rsidRDefault="00194385" w:rsidP="00194385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</w:rPr>
            </w:pPr>
            <w:r w:rsidRPr="00194385">
              <w:rPr>
                <w:rFonts w:asciiTheme="minorHAnsi" w:hAnsiTheme="minorHAnsi"/>
              </w:rPr>
              <w:t xml:space="preserve">není moderní a přitažlivé pro veřejnost, postrádá lehkost a důvtip, které jsou žádoucí pro </w:t>
            </w:r>
            <w:proofErr w:type="spellStart"/>
            <w:r w:rsidRPr="00194385">
              <w:rPr>
                <w:rFonts w:asciiTheme="minorHAnsi" w:hAnsiTheme="minorHAnsi"/>
              </w:rPr>
              <w:t>neziskovku</w:t>
            </w:r>
            <w:proofErr w:type="spellEnd"/>
            <w:r w:rsidRPr="00194385">
              <w:rPr>
                <w:rFonts w:asciiTheme="minorHAnsi" w:hAnsiTheme="minorHAnsi"/>
              </w:rPr>
              <w:t xml:space="preserve"> zabývající se tak těžkým tématem, jakým je duševní onemocnění.   </w:t>
            </w:r>
          </w:p>
          <w:p w:rsidR="00194385" w:rsidRPr="00374915" w:rsidRDefault="00194385" w:rsidP="00194385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Proces grafického obrození naší organizace již započal. Vedle BONA, o.p.s. jsme vytvořili samostatnou značku </w:t>
            </w:r>
            <w:r w:rsidR="00B04537">
              <w:rPr>
                <w:rFonts w:asciiTheme="minorHAnsi" w:hAnsiTheme="minorHAnsi"/>
                <w:noProof/>
              </w:rPr>
              <w:t xml:space="preserve">Jedna bedna </w:t>
            </w:r>
            <w:r>
              <w:rPr>
                <w:rFonts w:asciiTheme="minorHAnsi" w:hAnsiTheme="minorHAnsi"/>
                <w:noProof/>
              </w:rPr>
              <w:t>pro obchod prodávající  výrobky chráněných dílen</w:t>
            </w:r>
            <w:r w:rsidR="00B04537">
              <w:rPr>
                <w:rFonts w:asciiTheme="minorHAnsi" w:hAnsiTheme="minorHAnsi"/>
                <w:noProof/>
              </w:rPr>
              <w:t>.</w:t>
            </w:r>
            <w:r w:rsidR="00242237">
              <w:rPr>
                <w:rFonts w:asciiTheme="minorHAnsi" w:hAnsiTheme="minorHAnsi"/>
                <w:noProof/>
              </w:rPr>
              <w:t xml:space="preserve"> </w:t>
            </w:r>
            <w:r w:rsidR="00242237" w:rsidRPr="00242237">
              <w:rPr>
                <w:rFonts w:asciiTheme="minorHAnsi" w:hAnsiTheme="minorHAnsi"/>
                <w:noProof/>
              </w:rPr>
              <w:t>https://youtu.be/iWayaVqEZHM</w:t>
            </w:r>
          </w:p>
        </w:tc>
      </w:tr>
      <w:tr w:rsidR="001E0D5F" w:rsidRPr="00374915" w:rsidTr="001E0D5F">
        <w:tc>
          <w:tcPr>
            <w:tcW w:w="9060" w:type="dxa"/>
          </w:tcPr>
          <w:p w:rsidR="00B71D92" w:rsidRPr="00374915" w:rsidRDefault="00B71D92" w:rsidP="00B71D92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t xml:space="preserve">Cíl: </w:t>
            </w:r>
          </w:p>
          <w:p w:rsidR="00E56550" w:rsidRDefault="00E56550" w:rsidP="00E56550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Připravit nové logo</w:t>
            </w:r>
            <w:r w:rsidR="00B04537">
              <w:rPr>
                <w:rFonts w:asciiTheme="minorHAnsi" w:hAnsiTheme="minorHAnsi"/>
                <w:noProof/>
              </w:rPr>
              <w:t xml:space="preserve"> a claim, které budou</w:t>
            </w:r>
            <w:r>
              <w:rPr>
                <w:rFonts w:asciiTheme="minorHAnsi" w:hAnsiTheme="minorHAnsi"/>
                <w:noProof/>
              </w:rPr>
              <w:t>:</w:t>
            </w:r>
          </w:p>
          <w:p w:rsidR="00E56550" w:rsidRDefault="00E56550" w:rsidP="00E5655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Definovat </w:t>
            </w:r>
            <w:r w:rsidRPr="00B04537">
              <w:rPr>
                <w:rFonts w:asciiTheme="minorHAnsi" w:hAnsiTheme="minorHAnsi"/>
                <w:b/>
                <w:noProof/>
              </w:rPr>
              <w:t xml:space="preserve">zaměření </w:t>
            </w:r>
            <w:r>
              <w:rPr>
                <w:rFonts w:asciiTheme="minorHAnsi" w:hAnsiTheme="minorHAnsi"/>
                <w:noProof/>
              </w:rPr>
              <w:t>organizace</w:t>
            </w:r>
            <w:r w:rsidR="00B04537">
              <w:rPr>
                <w:rFonts w:asciiTheme="minorHAnsi" w:hAnsiTheme="minorHAnsi"/>
                <w:noProof/>
              </w:rPr>
              <w:t xml:space="preserve"> (proto si myslíme, že součástí loga </w:t>
            </w:r>
            <w:r w:rsidR="00F478CF">
              <w:rPr>
                <w:rFonts w:asciiTheme="minorHAnsi" w:hAnsiTheme="minorHAnsi"/>
                <w:noProof/>
              </w:rPr>
              <w:t xml:space="preserve">by měl být </w:t>
            </w:r>
            <w:r w:rsidR="00B04537">
              <w:rPr>
                <w:rFonts w:asciiTheme="minorHAnsi" w:hAnsiTheme="minorHAnsi"/>
                <w:noProof/>
              </w:rPr>
              <w:t>symbol)</w:t>
            </w:r>
          </w:p>
          <w:p w:rsidR="001E0D5F" w:rsidRDefault="00E56550" w:rsidP="00E5655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noProof/>
              </w:rPr>
            </w:pPr>
            <w:r w:rsidRPr="00B04537">
              <w:rPr>
                <w:rFonts w:asciiTheme="minorHAnsi" w:hAnsiTheme="minorHAnsi"/>
                <w:b/>
                <w:noProof/>
              </w:rPr>
              <w:t>Moderní</w:t>
            </w:r>
            <w:r>
              <w:rPr>
                <w:rFonts w:asciiTheme="minorHAnsi" w:hAnsiTheme="minorHAnsi"/>
                <w:noProof/>
              </w:rPr>
              <w:t>, čisté a široce použitelné (letáky, web, hlavičkové papíry, rollup…)</w:t>
            </w:r>
          </w:p>
          <w:p w:rsidR="00194385" w:rsidRPr="00194385" w:rsidRDefault="00194385" w:rsidP="0019438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noProof/>
              </w:rPr>
            </w:pPr>
            <w:r w:rsidRPr="00B04537">
              <w:rPr>
                <w:rFonts w:asciiTheme="minorHAnsi" w:hAnsiTheme="minorHAnsi"/>
                <w:b/>
                <w:noProof/>
              </w:rPr>
              <w:t>Variabilní</w:t>
            </w:r>
            <w:r>
              <w:rPr>
                <w:rFonts w:asciiTheme="minorHAnsi" w:hAnsiTheme="minorHAnsi"/>
                <w:noProof/>
              </w:rPr>
              <w:t xml:space="preserve"> pro jednotlivé odnože organizace </w:t>
            </w:r>
            <w:r w:rsidRPr="00194385">
              <w:rPr>
                <w:rFonts w:asciiTheme="minorHAnsi" w:hAnsiTheme="minorHAnsi"/>
                <w:noProof/>
              </w:rPr>
              <w:t>(</w:t>
            </w:r>
            <w:r w:rsidRPr="00194385">
              <w:rPr>
                <w:rFonts w:asciiTheme="minorHAnsi" w:hAnsiTheme="minorHAnsi"/>
              </w:rPr>
              <w:t>chráněné bydlení, podporo</w:t>
            </w:r>
            <w:r>
              <w:rPr>
                <w:rFonts w:asciiTheme="minorHAnsi" w:hAnsiTheme="minorHAnsi"/>
              </w:rPr>
              <w:t>vané</w:t>
            </w:r>
            <w:r w:rsidRPr="00194385">
              <w:rPr>
                <w:rFonts w:asciiTheme="minorHAnsi" w:hAnsiTheme="minorHAnsi"/>
              </w:rPr>
              <w:t xml:space="preserve"> samostatné</w:t>
            </w:r>
            <w:r>
              <w:rPr>
                <w:rFonts w:asciiTheme="minorHAnsi" w:hAnsiTheme="minorHAnsi"/>
              </w:rPr>
              <w:t xml:space="preserve"> </w:t>
            </w:r>
            <w:r w:rsidRPr="00194385">
              <w:rPr>
                <w:rFonts w:asciiTheme="minorHAnsi" w:hAnsiTheme="minorHAnsi"/>
              </w:rPr>
              <w:t>bydlení, sociální rehabilitace, poradna)</w:t>
            </w:r>
          </w:p>
        </w:tc>
      </w:tr>
      <w:tr w:rsidR="001E0D5F" w:rsidRPr="00374915" w:rsidTr="001E0D5F">
        <w:tc>
          <w:tcPr>
            <w:tcW w:w="9060" w:type="dxa"/>
          </w:tcPr>
          <w:p w:rsidR="00374915" w:rsidRPr="00374915" w:rsidRDefault="00374915" w:rsidP="00374915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t>Cílové skupiny:</w:t>
            </w:r>
          </w:p>
          <w:p w:rsidR="00B71D92" w:rsidRPr="00374915" w:rsidRDefault="00E56550" w:rsidP="00B71D9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Široká veřejnosti: potenciální podporovatelé a dárci a l</w:t>
            </w:r>
            <w:r w:rsidR="009E2C82" w:rsidRPr="00374915">
              <w:rPr>
                <w:rFonts w:asciiTheme="minorHAnsi" w:hAnsiTheme="minorHAnsi"/>
                <w:noProof/>
              </w:rPr>
              <w:t>idé, kteří jsou ochotni zjistit více o tom, co je to duševním onemocnění a jaké to je s ním žít.</w:t>
            </w:r>
          </w:p>
          <w:p w:rsidR="00B71D92" w:rsidRPr="00E56550" w:rsidRDefault="00E56550" w:rsidP="00E5655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Odborná veřejnost = z</w:t>
            </w:r>
            <w:r w:rsidR="00B71D92" w:rsidRPr="00E56550">
              <w:rPr>
                <w:rFonts w:asciiTheme="minorHAnsi" w:hAnsiTheme="minorHAnsi"/>
                <w:noProof/>
              </w:rPr>
              <w:t>aměstnanci institucí a organizací pečující o lidi s duševním onemocněním</w:t>
            </w:r>
            <w:r>
              <w:rPr>
                <w:rFonts w:asciiTheme="minorHAnsi" w:hAnsiTheme="minorHAnsi"/>
                <w:noProof/>
              </w:rPr>
              <w:t>, psychologové, psychiatři, sociální pracovníci.</w:t>
            </w:r>
          </w:p>
          <w:p w:rsidR="001E0D5F" w:rsidRPr="00374915" w:rsidRDefault="00B71D92" w:rsidP="00B71D9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noProof/>
              </w:rPr>
            </w:pPr>
            <w:r w:rsidRPr="00374915">
              <w:rPr>
                <w:rFonts w:asciiTheme="minorHAnsi" w:hAnsiTheme="minorHAnsi"/>
                <w:noProof/>
              </w:rPr>
              <w:t>Lidé s duševním onemocněním</w:t>
            </w:r>
            <w:r w:rsidR="001E0D5F" w:rsidRPr="00374915"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1E0D5F" w:rsidRPr="00374915" w:rsidTr="001E0D5F">
        <w:tc>
          <w:tcPr>
            <w:tcW w:w="9060" w:type="dxa"/>
          </w:tcPr>
          <w:p w:rsidR="001E0D5F" w:rsidRPr="00374915" w:rsidRDefault="00B71D92" w:rsidP="00032C4D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lastRenderedPageBreak/>
              <w:t>Co chceme říct:</w:t>
            </w:r>
          </w:p>
          <w:p w:rsidR="00374915" w:rsidRPr="00374915" w:rsidRDefault="00B04537" w:rsidP="00B04537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BONA, o.p.s. je fajn organizace pomáhající lidem s duševním onemocněním.</w:t>
            </w:r>
          </w:p>
        </w:tc>
      </w:tr>
      <w:tr w:rsidR="001E0D5F" w:rsidRPr="00374915" w:rsidTr="001E0D5F">
        <w:tc>
          <w:tcPr>
            <w:tcW w:w="9060" w:type="dxa"/>
          </w:tcPr>
          <w:p w:rsidR="009E2C82" w:rsidRPr="00374915" w:rsidRDefault="009E2C82" w:rsidP="009E2C82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t>Tone of voice:</w:t>
            </w:r>
          </w:p>
          <w:p w:rsidR="009E2C82" w:rsidRPr="00374915" w:rsidRDefault="009E2C82" w:rsidP="00242237">
            <w:pPr>
              <w:jc w:val="both"/>
              <w:rPr>
                <w:rFonts w:asciiTheme="minorHAnsi" w:hAnsiTheme="minorHAnsi"/>
                <w:noProof/>
              </w:rPr>
            </w:pPr>
            <w:r w:rsidRPr="00374915">
              <w:rPr>
                <w:rFonts w:asciiTheme="minorHAnsi" w:hAnsiTheme="minorHAnsi"/>
                <w:noProof/>
              </w:rPr>
              <w:t xml:space="preserve">Mluvíme k primární </w:t>
            </w:r>
            <w:r w:rsidR="00BE67D4" w:rsidRPr="00374915">
              <w:rPr>
                <w:rFonts w:asciiTheme="minorHAnsi" w:hAnsiTheme="minorHAnsi"/>
                <w:noProof/>
              </w:rPr>
              <w:t>cílové skupině</w:t>
            </w:r>
            <w:bookmarkStart w:id="0" w:name="_GoBack"/>
            <w:bookmarkEnd w:id="0"/>
            <w:r w:rsidR="00B04537">
              <w:rPr>
                <w:rFonts w:asciiTheme="minorHAnsi" w:hAnsiTheme="minorHAnsi"/>
                <w:noProof/>
              </w:rPr>
              <w:t>, která je otevřená novým informacím, ale o oboru naší činnosti nic neví. Nechceme téma příliš zlehčovat</w:t>
            </w:r>
            <w:r w:rsidR="00F478CF">
              <w:rPr>
                <w:rFonts w:asciiTheme="minorHAnsi" w:hAnsiTheme="minorHAnsi"/>
                <w:noProof/>
              </w:rPr>
              <w:t xml:space="preserve"> (i s ohledem na lidi, kterým pomáháme), ale nebráníme se nadsázce</w:t>
            </w:r>
            <w:r w:rsidR="00242237">
              <w:rPr>
                <w:rFonts w:asciiTheme="minorHAnsi" w:hAnsiTheme="minorHAnsi"/>
                <w:noProof/>
              </w:rPr>
              <w:t xml:space="preserve"> a využití symbolů</w:t>
            </w:r>
            <w:r w:rsidR="00F478CF">
              <w:rPr>
                <w:rFonts w:asciiTheme="minorHAnsi" w:hAnsiTheme="minorHAnsi"/>
                <w:noProof/>
              </w:rPr>
              <w:t xml:space="preserve">. </w:t>
            </w:r>
          </w:p>
        </w:tc>
      </w:tr>
      <w:tr w:rsidR="001E0D5F" w:rsidRPr="00374915" w:rsidTr="001E0D5F">
        <w:tc>
          <w:tcPr>
            <w:tcW w:w="9060" w:type="dxa"/>
          </w:tcPr>
          <w:p w:rsidR="009E2C82" w:rsidRPr="00374915" w:rsidRDefault="009E2C82" w:rsidP="009E2C82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t>Co potřebujeme připravit:</w:t>
            </w:r>
          </w:p>
          <w:p w:rsidR="00B71D92" w:rsidRDefault="00B04537" w:rsidP="00E55B6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L</w:t>
            </w:r>
            <w:r w:rsidR="009E2C82" w:rsidRPr="00374915">
              <w:rPr>
                <w:rFonts w:asciiTheme="minorHAnsi" w:hAnsiTheme="minorHAnsi"/>
                <w:noProof/>
              </w:rPr>
              <w:t>ogo</w:t>
            </w:r>
            <w:r>
              <w:rPr>
                <w:rFonts w:asciiTheme="minorHAnsi" w:hAnsiTheme="minorHAnsi"/>
                <w:noProof/>
              </w:rPr>
              <w:t xml:space="preserve"> (které dále rozpracujeme pro jednotlivé odnože)</w:t>
            </w:r>
          </w:p>
          <w:p w:rsidR="00B04537" w:rsidRDefault="00B04537" w:rsidP="00E55B6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Claim popisující cíl a zaměření naší organizace</w:t>
            </w:r>
          </w:p>
          <w:p w:rsidR="00B04537" w:rsidRDefault="00B04537" w:rsidP="00B04537">
            <w:pPr>
              <w:jc w:val="both"/>
              <w:rPr>
                <w:rFonts w:asciiTheme="minorHAnsi" w:hAnsiTheme="minorHAnsi"/>
                <w:noProof/>
              </w:rPr>
            </w:pPr>
          </w:p>
          <w:p w:rsidR="00374915" w:rsidRPr="00B04537" w:rsidRDefault="00B04537" w:rsidP="00B04537">
            <w:p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V dalších krocích plánujeme přípravu nových letáků a také webu.</w:t>
            </w:r>
          </w:p>
        </w:tc>
      </w:tr>
      <w:tr w:rsidR="001E0D5F" w:rsidRPr="00374915" w:rsidTr="001E0D5F">
        <w:tc>
          <w:tcPr>
            <w:tcW w:w="9060" w:type="dxa"/>
          </w:tcPr>
          <w:p w:rsidR="009E2C82" w:rsidRPr="00374915" w:rsidRDefault="009E2C82" w:rsidP="009E2C82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374915">
              <w:rPr>
                <w:rFonts w:asciiTheme="minorHAnsi" w:hAnsiTheme="minorHAnsi"/>
                <w:b/>
                <w:noProof/>
              </w:rPr>
              <w:t>Timing</w:t>
            </w:r>
          </w:p>
          <w:p w:rsidR="001E0D5F" w:rsidRPr="00374915" w:rsidRDefault="00B04537" w:rsidP="009E2C8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Dle Vašich možností</w:t>
            </w:r>
          </w:p>
        </w:tc>
      </w:tr>
    </w:tbl>
    <w:p w:rsidR="00663189" w:rsidRPr="00374915" w:rsidRDefault="00663189" w:rsidP="00032C4D">
      <w:pPr>
        <w:jc w:val="both"/>
        <w:rPr>
          <w:rFonts w:asciiTheme="minorHAnsi" w:hAnsiTheme="minorHAnsi"/>
          <w:noProof/>
        </w:rPr>
      </w:pPr>
    </w:p>
    <w:p w:rsidR="00663189" w:rsidRPr="00374915" w:rsidRDefault="00663189" w:rsidP="00032C4D">
      <w:pPr>
        <w:jc w:val="both"/>
        <w:rPr>
          <w:rFonts w:asciiTheme="minorHAnsi" w:hAnsiTheme="minorHAnsi"/>
          <w:noProof/>
          <w:sz w:val="20"/>
          <w:szCs w:val="20"/>
        </w:rPr>
      </w:pPr>
    </w:p>
    <w:p w:rsidR="003B0A10" w:rsidRPr="00374915" w:rsidRDefault="00B84485" w:rsidP="00032C4D">
      <w:pPr>
        <w:jc w:val="both"/>
        <w:rPr>
          <w:rFonts w:asciiTheme="minorHAnsi" w:hAnsiTheme="minorHAnsi"/>
          <w:noProof/>
          <w:sz w:val="20"/>
          <w:szCs w:val="20"/>
        </w:rPr>
      </w:pP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  <w:r w:rsidRPr="00374915">
        <w:rPr>
          <w:rFonts w:asciiTheme="minorHAnsi" w:hAnsiTheme="minorHAnsi"/>
          <w:noProof/>
          <w:sz w:val="20"/>
          <w:szCs w:val="20"/>
        </w:rPr>
        <w:tab/>
      </w:r>
    </w:p>
    <w:p w:rsidR="00B84485" w:rsidRPr="00374915" w:rsidRDefault="00B84485" w:rsidP="00032C4D">
      <w:pPr>
        <w:jc w:val="both"/>
        <w:rPr>
          <w:rFonts w:asciiTheme="minorHAnsi" w:hAnsiTheme="minorHAnsi"/>
          <w:noProof/>
        </w:rPr>
      </w:pPr>
      <w:r w:rsidRPr="00374915">
        <w:rPr>
          <w:rFonts w:asciiTheme="minorHAnsi" w:hAnsiTheme="minorHAnsi"/>
          <w:noProof/>
        </w:rPr>
        <w:t>.</w:t>
      </w:r>
    </w:p>
    <w:p w:rsidR="00B84485" w:rsidRPr="00374915" w:rsidRDefault="00B84485" w:rsidP="00032C4D">
      <w:pPr>
        <w:jc w:val="both"/>
        <w:rPr>
          <w:rFonts w:asciiTheme="minorHAnsi" w:hAnsiTheme="minorHAnsi"/>
          <w:noProof/>
        </w:rPr>
      </w:pPr>
    </w:p>
    <w:p w:rsidR="00B84485" w:rsidRPr="00374915" w:rsidRDefault="00B84485" w:rsidP="00032C4D">
      <w:pPr>
        <w:jc w:val="both"/>
        <w:rPr>
          <w:rFonts w:asciiTheme="minorHAnsi" w:hAnsiTheme="minorHAnsi"/>
          <w:noProof/>
        </w:rPr>
      </w:pPr>
    </w:p>
    <w:p w:rsidR="00B84485" w:rsidRPr="00374915" w:rsidRDefault="00B84485" w:rsidP="00032C4D">
      <w:pPr>
        <w:jc w:val="both"/>
        <w:rPr>
          <w:rFonts w:asciiTheme="minorHAnsi" w:hAnsiTheme="minorHAnsi"/>
          <w:noProof/>
        </w:rPr>
      </w:pP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  <w:r w:rsidRPr="00374915">
        <w:rPr>
          <w:rFonts w:asciiTheme="minorHAnsi" w:hAnsiTheme="minorHAnsi"/>
          <w:noProof/>
        </w:rPr>
        <w:tab/>
      </w:r>
    </w:p>
    <w:p w:rsidR="00B84485" w:rsidRPr="00374915" w:rsidRDefault="00B84485" w:rsidP="00032C4D">
      <w:pPr>
        <w:jc w:val="both"/>
        <w:rPr>
          <w:rFonts w:asciiTheme="minorHAnsi" w:hAnsiTheme="minorHAnsi"/>
          <w:noProof/>
        </w:rPr>
      </w:pPr>
    </w:p>
    <w:p w:rsidR="00473B0A" w:rsidRPr="00374915" w:rsidRDefault="00032C4D" w:rsidP="00032C4D">
      <w:pPr>
        <w:jc w:val="both"/>
        <w:rPr>
          <w:rFonts w:asciiTheme="minorHAnsi" w:hAnsiTheme="minorHAnsi"/>
          <w:sz w:val="20"/>
          <w:szCs w:val="20"/>
        </w:rPr>
      </w:pPr>
      <w:r w:rsidRPr="00374915">
        <w:rPr>
          <w:rFonts w:asciiTheme="minorHAnsi" w:hAnsiTheme="minorHAnsi"/>
          <w:noProof/>
          <w:sz w:val="20"/>
          <w:szCs w:val="20"/>
        </w:rPr>
        <w:t>    </w:t>
      </w:r>
    </w:p>
    <w:sectPr w:rsidR="00473B0A" w:rsidRPr="00374915" w:rsidSect="007E5DC5">
      <w:headerReference w:type="default" r:id="rId7"/>
      <w:footerReference w:type="default" r:id="rId8"/>
      <w:pgSz w:w="11906" w:h="16838" w:code="9"/>
      <w:pgMar w:top="1418" w:right="1418" w:bottom="1418" w:left="1418" w:header="709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D0" w:rsidRDefault="00025AD0">
      <w:r>
        <w:separator/>
      </w:r>
    </w:p>
  </w:endnote>
  <w:endnote w:type="continuationSeparator" w:id="0">
    <w:p w:rsidR="00025AD0" w:rsidRDefault="0002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08" w:rsidRDefault="00912E60" w:rsidP="00A218B9">
    <w:pPr>
      <w:jc w:val="both"/>
      <w:rPr>
        <w:sz w:val="20"/>
        <w:szCs w:val="20"/>
      </w:rPr>
    </w:pPr>
    <w:r>
      <w:rPr>
        <w:noProof/>
        <w:sz w:val="20"/>
        <w:szCs w:val="20"/>
      </w:rPr>
      <w:pict>
        <v:line id="Line 14" o:spid="_x0000_s4097" style="position:absolute;left:0;text-align:left;z-index:251657728;visibility:visibl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i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T9k0T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"/>
      </w:pict>
    </w:r>
  </w:p>
  <w:p w:rsidR="00156F08" w:rsidRPr="00A81CBB" w:rsidRDefault="00156F08" w:rsidP="00A218B9">
    <w:pPr>
      <w:jc w:val="both"/>
      <w:rPr>
        <w:sz w:val="20"/>
        <w:szCs w:val="20"/>
      </w:rPr>
    </w:pPr>
    <w:r w:rsidRPr="00A81CBB">
      <w:rPr>
        <w:sz w:val="20"/>
        <w:szCs w:val="20"/>
      </w:rPr>
      <w:t>BONA</w:t>
    </w:r>
    <w:r w:rsidR="00E80EBD">
      <w:rPr>
        <w:sz w:val="20"/>
        <w:szCs w:val="20"/>
      </w:rPr>
      <w:t>,</w:t>
    </w:r>
    <w:r w:rsidRPr="00A81CBB">
      <w:rPr>
        <w:sz w:val="20"/>
        <w:szCs w:val="20"/>
      </w:rPr>
      <w:t xml:space="preserve"> o.p.s. poskytuje komplexní socioterapeutické služby lidem hendikepovaným duševní poruchou</w:t>
    </w:r>
    <w:r w:rsidR="00206AC1">
      <w:rPr>
        <w:sz w:val="20"/>
        <w:szCs w:val="20"/>
      </w:rPr>
      <w:t xml:space="preserve"> </w:t>
    </w:r>
    <w:proofErr w:type="gramStart"/>
    <w:r w:rsidR="00206AC1">
      <w:rPr>
        <w:sz w:val="20"/>
        <w:szCs w:val="20"/>
      </w:rPr>
      <w:t xml:space="preserve">formou </w:t>
    </w:r>
    <w:r w:rsidRPr="00A81CBB">
      <w:rPr>
        <w:sz w:val="20"/>
        <w:szCs w:val="20"/>
      </w:rPr>
      <w:t xml:space="preserve"> </w:t>
    </w:r>
    <w:r w:rsidR="00206AC1">
      <w:rPr>
        <w:sz w:val="20"/>
        <w:szCs w:val="20"/>
      </w:rPr>
      <w:t>p</w:t>
    </w:r>
    <w:r w:rsidRPr="00A81CBB">
      <w:rPr>
        <w:sz w:val="20"/>
        <w:szCs w:val="20"/>
      </w:rPr>
      <w:t>rogram</w:t>
    </w:r>
    <w:r w:rsidR="00206AC1">
      <w:rPr>
        <w:sz w:val="20"/>
        <w:szCs w:val="20"/>
      </w:rPr>
      <w:t>ů</w:t>
    </w:r>
    <w:proofErr w:type="gramEnd"/>
    <w:r w:rsidRPr="00A81CBB">
      <w:rPr>
        <w:sz w:val="20"/>
        <w:szCs w:val="20"/>
      </w:rPr>
      <w:t xml:space="preserve"> zaměřen</w:t>
    </w:r>
    <w:r w:rsidR="00206AC1">
      <w:rPr>
        <w:sz w:val="20"/>
        <w:szCs w:val="20"/>
      </w:rPr>
      <w:t>ých</w:t>
    </w:r>
    <w:r w:rsidRPr="00A81CBB">
      <w:rPr>
        <w:sz w:val="20"/>
        <w:szCs w:val="20"/>
      </w:rPr>
      <w:t xml:space="preserve"> na oblast bydlení a vytváření pracovních příležitostí</w:t>
    </w:r>
    <w:r w:rsidR="00206AC1">
      <w:rPr>
        <w:sz w:val="20"/>
        <w:szCs w:val="20"/>
      </w:rPr>
      <w:t xml:space="preserve">. </w:t>
    </w:r>
  </w:p>
  <w:p w:rsidR="00156F08" w:rsidRDefault="00156F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D0" w:rsidRDefault="00025AD0">
      <w:r>
        <w:separator/>
      </w:r>
    </w:p>
  </w:footnote>
  <w:footnote w:type="continuationSeparator" w:id="0">
    <w:p w:rsidR="00025AD0" w:rsidRDefault="0002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89" w:rsidRDefault="00663189">
    <w:pPr>
      <w:pStyle w:val="Zhlav"/>
    </w:pPr>
    <w:r w:rsidRPr="00E5019E">
      <w:rPr>
        <w:noProof/>
      </w:rPr>
      <w:drawing>
        <wp:inline distT="0" distB="0" distL="0" distR="0">
          <wp:extent cx="2105025" cy="1419225"/>
          <wp:effectExtent l="0" t="0" r="9525" b="9525"/>
          <wp:docPr id="2" name="obrázek 4" descr="C:\Documents and Settings\Al\Dokumenty\logo bona,o.p.s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Documents and Settings\Al\Dokumenty\logo bona,o.p.s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31"/>
    <w:multiLevelType w:val="hybridMultilevel"/>
    <w:tmpl w:val="1E924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303C"/>
    <w:multiLevelType w:val="hybridMultilevel"/>
    <w:tmpl w:val="FA04F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23A"/>
    <w:multiLevelType w:val="hybridMultilevel"/>
    <w:tmpl w:val="F91E9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39CA"/>
    <w:multiLevelType w:val="hybridMultilevel"/>
    <w:tmpl w:val="59C0B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574F"/>
    <w:multiLevelType w:val="hybridMultilevel"/>
    <w:tmpl w:val="712055B0"/>
    <w:lvl w:ilvl="0" w:tplc="041B000F">
      <w:start w:val="1"/>
      <w:numFmt w:val="decimal"/>
      <w:lvlText w:val="%1."/>
      <w:lvlJc w:val="left"/>
      <w:pPr>
        <w:ind w:left="761" w:hanging="360"/>
      </w:pPr>
    </w:lvl>
    <w:lvl w:ilvl="1" w:tplc="041B0019" w:tentative="1">
      <w:start w:val="1"/>
      <w:numFmt w:val="lowerLetter"/>
      <w:lvlText w:val="%2."/>
      <w:lvlJc w:val="left"/>
      <w:pPr>
        <w:ind w:left="1481" w:hanging="360"/>
      </w:pPr>
    </w:lvl>
    <w:lvl w:ilvl="2" w:tplc="041B001B" w:tentative="1">
      <w:start w:val="1"/>
      <w:numFmt w:val="lowerRoman"/>
      <w:lvlText w:val="%3."/>
      <w:lvlJc w:val="right"/>
      <w:pPr>
        <w:ind w:left="2201" w:hanging="180"/>
      </w:pPr>
    </w:lvl>
    <w:lvl w:ilvl="3" w:tplc="041B000F" w:tentative="1">
      <w:start w:val="1"/>
      <w:numFmt w:val="decimal"/>
      <w:lvlText w:val="%4."/>
      <w:lvlJc w:val="left"/>
      <w:pPr>
        <w:ind w:left="2921" w:hanging="360"/>
      </w:pPr>
    </w:lvl>
    <w:lvl w:ilvl="4" w:tplc="041B0019" w:tentative="1">
      <w:start w:val="1"/>
      <w:numFmt w:val="lowerLetter"/>
      <w:lvlText w:val="%5."/>
      <w:lvlJc w:val="left"/>
      <w:pPr>
        <w:ind w:left="3641" w:hanging="360"/>
      </w:pPr>
    </w:lvl>
    <w:lvl w:ilvl="5" w:tplc="041B001B" w:tentative="1">
      <w:start w:val="1"/>
      <w:numFmt w:val="lowerRoman"/>
      <w:lvlText w:val="%6."/>
      <w:lvlJc w:val="right"/>
      <w:pPr>
        <w:ind w:left="4361" w:hanging="180"/>
      </w:pPr>
    </w:lvl>
    <w:lvl w:ilvl="6" w:tplc="041B000F" w:tentative="1">
      <w:start w:val="1"/>
      <w:numFmt w:val="decimal"/>
      <w:lvlText w:val="%7."/>
      <w:lvlJc w:val="left"/>
      <w:pPr>
        <w:ind w:left="5081" w:hanging="360"/>
      </w:pPr>
    </w:lvl>
    <w:lvl w:ilvl="7" w:tplc="041B0019" w:tentative="1">
      <w:start w:val="1"/>
      <w:numFmt w:val="lowerLetter"/>
      <w:lvlText w:val="%8."/>
      <w:lvlJc w:val="left"/>
      <w:pPr>
        <w:ind w:left="5801" w:hanging="360"/>
      </w:pPr>
    </w:lvl>
    <w:lvl w:ilvl="8" w:tplc="041B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54BB5E3C"/>
    <w:multiLevelType w:val="hybridMultilevel"/>
    <w:tmpl w:val="03A8B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15849"/>
    <w:multiLevelType w:val="hybridMultilevel"/>
    <w:tmpl w:val="54165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D552B"/>
    <w:multiLevelType w:val="hybridMultilevel"/>
    <w:tmpl w:val="705A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481E"/>
    <w:multiLevelType w:val="hybridMultilevel"/>
    <w:tmpl w:val="B20047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DB3092"/>
    <w:multiLevelType w:val="hybridMultilevel"/>
    <w:tmpl w:val="20248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0550E"/>
    <w:multiLevelType w:val="hybridMultilevel"/>
    <w:tmpl w:val="7B8AF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A6A62"/>
    <w:multiLevelType w:val="hybridMultilevel"/>
    <w:tmpl w:val="045A3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347D"/>
    <w:rsid w:val="00025AD0"/>
    <w:rsid w:val="00032C4D"/>
    <w:rsid w:val="000862C3"/>
    <w:rsid w:val="000D46F1"/>
    <w:rsid w:val="000E2C04"/>
    <w:rsid w:val="00107E57"/>
    <w:rsid w:val="00113EFE"/>
    <w:rsid w:val="00114627"/>
    <w:rsid w:val="001167D5"/>
    <w:rsid w:val="00125CB5"/>
    <w:rsid w:val="00156F08"/>
    <w:rsid w:val="00186175"/>
    <w:rsid w:val="001939C7"/>
    <w:rsid w:val="00194385"/>
    <w:rsid w:val="001D4646"/>
    <w:rsid w:val="001E0D5F"/>
    <w:rsid w:val="001E1995"/>
    <w:rsid w:val="00206AC1"/>
    <w:rsid w:val="002265EA"/>
    <w:rsid w:val="00237C88"/>
    <w:rsid w:val="00237D8C"/>
    <w:rsid w:val="00242237"/>
    <w:rsid w:val="00272936"/>
    <w:rsid w:val="00277B4F"/>
    <w:rsid w:val="00282594"/>
    <w:rsid w:val="002A1D42"/>
    <w:rsid w:val="002E4518"/>
    <w:rsid w:val="003274F4"/>
    <w:rsid w:val="00374915"/>
    <w:rsid w:val="003842B6"/>
    <w:rsid w:val="0039262D"/>
    <w:rsid w:val="003B0A10"/>
    <w:rsid w:val="003D02D9"/>
    <w:rsid w:val="00411C12"/>
    <w:rsid w:val="00464913"/>
    <w:rsid w:val="00473B0A"/>
    <w:rsid w:val="00496018"/>
    <w:rsid w:val="004A2447"/>
    <w:rsid w:val="004A4085"/>
    <w:rsid w:val="004E2538"/>
    <w:rsid w:val="004F1704"/>
    <w:rsid w:val="00507836"/>
    <w:rsid w:val="00522049"/>
    <w:rsid w:val="005414C4"/>
    <w:rsid w:val="00546CEE"/>
    <w:rsid w:val="00551023"/>
    <w:rsid w:val="005558EB"/>
    <w:rsid w:val="005627C6"/>
    <w:rsid w:val="00584E09"/>
    <w:rsid w:val="00593F99"/>
    <w:rsid w:val="005C0CE6"/>
    <w:rsid w:val="00625A80"/>
    <w:rsid w:val="00641812"/>
    <w:rsid w:val="00644BD8"/>
    <w:rsid w:val="00654A02"/>
    <w:rsid w:val="00663189"/>
    <w:rsid w:val="00693F12"/>
    <w:rsid w:val="006B498D"/>
    <w:rsid w:val="006C442B"/>
    <w:rsid w:val="006F713B"/>
    <w:rsid w:val="006F725C"/>
    <w:rsid w:val="00715181"/>
    <w:rsid w:val="00746281"/>
    <w:rsid w:val="007A6C35"/>
    <w:rsid w:val="007C6D41"/>
    <w:rsid w:val="007D16AD"/>
    <w:rsid w:val="007E05A5"/>
    <w:rsid w:val="007E5DC5"/>
    <w:rsid w:val="00800A08"/>
    <w:rsid w:val="00803FD7"/>
    <w:rsid w:val="00816C71"/>
    <w:rsid w:val="00836D6B"/>
    <w:rsid w:val="00862D29"/>
    <w:rsid w:val="008633BB"/>
    <w:rsid w:val="008716A9"/>
    <w:rsid w:val="00892BDF"/>
    <w:rsid w:val="008B4B5B"/>
    <w:rsid w:val="008C6C3C"/>
    <w:rsid w:val="00912E60"/>
    <w:rsid w:val="0092119B"/>
    <w:rsid w:val="00935309"/>
    <w:rsid w:val="009400F7"/>
    <w:rsid w:val="00963EB4"/>
    <w:rsid w:val="00975C96"/>
    <w:rsid w:val="009A0CDD"/>
    <w:rsid w:val="009C1289"/>
    <w:rsid w:val="009E04CA"/>
    <w:rsid w:val="009E2C82"/>
    <w:rsid w:val="00A218B9"/>
    <w:rsid w:val="00A44092"/>
    <w:rsid w:val="00A7083A"/>
    <w:rsid w:val="00A86043"/>
    <w:rsid w:val="00A87707"/>
    <w:rsid w:val="00A97F79"/>
    <w:rsid w:val="00AB27E6"/>
    <w:rsid w:val="00AC32E0"/>
    <w:rsid w:val="00B04537"/>
    <w:rsid w:val="00B04922"/>
    <w:rsid w:val="00B47913"/>
    <w:rsid w:val="00B53363"/>
    <w:rsid w:val="00B6363D"/>
    <w:rsid w:val="00B71D92"/>
    <w:rsid w:val="00B72E64"/>
    <w:rsid w:val="00B84485"/>
    <w:rsid w:val="00B94F99"/>
    <w:rsid w:val="00BD07D8"/>
    <w:rsid w:val="00BE02DF"/>
    <w:rsid w:val="00BE16C5"/>
    <w:rsid w:val="00BE67D4"/>
    <w:rsid w:val="00C23D1B"/>
    <w:rsid w:val="00C50EEE"/>
    <w:rsid w:val="00CE221E"/>
    <w:rsid w:val="00CE69C4"/>
    <w:rsid w:val="00CE6D05"/>
    <w:rsid w:val="00CE7EE0"/>
    <w:rsid w:val="00CF4283"/>
    <w:rsid w:val="00D040DC"/>
    <w:rsid w:val="00D575D5"/>
    <w:rsid w:val="00D707B5"/>
    <w:rsid w:val="00D74301"/>
    <w:rsid w:val="00D92590"/>
    <w:rsid w:val="00DC683C"/>
    <w:rsid w:val="00E07143"/>
    <w:rsid w:val="00E127A2"/>
    <w:rsid w:val="00E37FAA"/>
    <w:rsid w:val="00E55B62"/>
    <w:rsid w:val="00E56550"/>
    <w:rsid w:val="00E678A5"/>
    <w:rsid w:val="00E80EBD"/>
    <w:rsid w:val="00E83DAE"/>
    <w:rsid w:val="00E9282E"/>
    <w:rsid w:val="00EA0834"/>
    <w:rsid w:val="00EC57B4"/>
    <w:rsid w:val="00ED3090"/>
    <w:rsid w:val="00ED7CA5"/>
    <w:rsid w:val="00F0233E"/>
    <w:rsid w:val="00F13A1E"/>
    <w:rsid w:val="00F478CF"/>
    <w:rsid w:val="00F673EE"/>
    <w:rsid w:val="00F746AC"/>
    <w:rsid w:val="00F97F93"/>
    <w:rsid w:val="00FA347D"/>
    <w:rsid w:val="00FB5612"/>
    <w:rsid w:val="00FE7DE0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2E60"/>
    <w:rPr>
      <w:sz w:val="24"/>
      <w:szCs w:val="24"/>
    </w:rPr>
  </w:style>
  <w:style w:type="paragraph" w:styleId="Nadpis1">
    <w:name w:val="heading 1"/>
    <w:basedOn w:val="Normln"/>
    <w:next w:val="Normln"/>
    <w:qFormat/>
    <w:rsid w:val="00A7083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79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91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414C4"/>
    <w:rPr>
      <w:color w:val="0000FF"/>
      <w:u w:val="single"/>
    </w:rPr>
  </w:style>
  <w:style w:type="paragraph" w:styleId="Zkladntext">
    <w:name w:val="Body Text"/>
    <w:basedOn w:val="Normln"/>
    <w:rsid w:val="00C50EEE"/>
    <w:pPr>
      <w:jc w:val="both"/>
    </w:pPr>
  </w:style>
  <w:style w:type="character" w:styleId="Siln">
    <w:name w:val="Strong"/>
    <w:basedOn w:val="Standardnpsmoodstavce"/>
    <w:qFormat/>
    <w:rsid w:val="00E9282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66318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0D5F"/>
    <w:pPr>
      <w:ind w:left="720"/>
      <w:contextualSpacing/>
    </w:pPr>
  </w:style>
  <w:style w:type="table" w:styleId="Mkatabulky">
    <w:name w:val="Table Grid"/>
    <w:basedOn w:val="Normlntabulka"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56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Local\Microsoft\Windows\Temporary%20Internet%20Files\Content.Outlook\YNQZPPPI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133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BONA, o.p.s.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ACER</cp:lastModifiedBy>
  <cp:revision>8</cp:revision>
  <cp:lastPrinted>2009-04-17T08:54:00Z</cp:lastPrinted>
  <dcterms:created xsi:type="dcterms:W3CDTF">2015-05-29T11:58:00Z</dcterms:created>
  <dcterms:modified xsi:type="dcterms:W3CDTF">2015-11-23T16:31:00Z</dcterms:modified>
</cp:coreProperties>
</file>